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B1" w:rsidRPr="00500DB1" w:rsidRDefault="00500DB1" w:rsidP="00500DB1">
      <w:pPr>
        <w:spacing w:after="0" w:line="0" w:lineRule="atLeast"/>
        <w:ind w:left="4956"/>
        <w:rPr>
          <w:rFonts w:eastAsia="Arial Narrow" w:cs="Arial"/>
          <w:sz w:val="24"/>
          <w:szCs w:val="24"/>
          <w:lang w:eastAsia="pl-PL"/>
        </w:rPr>
      </w:pPr>
    </w:p>
    <w:p w:rsidR="00500DB1" w:rsidRPr="00500DB1" w:rsidRDefault="00151D7E" w:rsidP="00500DB1">
      <w:pPr>
        <w:spacing w:after="0" w:line="0" w:lineRule="atLeast"/>
        <w:ind w:left="4956"/>
        <w:rPr>
          <w:rFonts w:eastAsia="Arial Narrow" w:cs="Arial"/>
          <w:sz w:val="24"/>
          <w:szCs w:val="24"/>
          <w:lang w:eastAsia="pl-PL"/>
        </w:rPr>
      </w:pPr>
      <w:r>
        <w:rPr>
          <w:rFonts w:eastAsia="Arial Narrow" w:cs="Arial"/>
          <w:sz w:val="24"/>
          <w:szCs w:val="24"/>
          <w:lang w:eastAsia="pl-PL"/>
        </w:rPr>
        <w:t>Załącznik nr 2</w:t>
      </w:r>
      <w:bookmarkStart w:id="0" w:name="_GoBack"/>
      <w:bookmarkEnd w:id="0"/>
      <w:r w:rsidR="00500DB1" w:rsidRPr="00500DB1">
        <w:rPr>
          <w:rFonts w:eastAsia="Arial Narrow" w:cs="Arial"/>
          <w:sz w:val="24"/>
          <w:szCs w:val="24"/>
          <w:lang w:eastAsia="pl-PL"/>
        </w:rPr>
        <w:t xml:space="preserve"> do zapytania ofertowego</w:t>
      </w:r>
    </w:p>
    <w:p w:rsidR="00500DB1" w:rsidRPr="00E31077" w:rsidRDefault="00500DB1" w:rsidP="00500DB1">
      <w:pPr>
        <w:spacing w:after="0" w:line="0" w:lineRule="atLeast"/>
        <w:ind w:left="3600"/>
        <w:jc w:val="center"/>
        <w:rPr>
          <w:rFonts w:eastAsia="Arial Narrow" w:cs="Arial"/>
          <w:b/>
          <w:i/>
          <w:sz w:val="24"/>
          <w:szCs w:val="24"/>
          <w:lang w:eastAsia="pl-PL"/>
        </w:rPr>
      </w:pPr>
    </w:p>
    <w:p w:rsidR="00500DB1" w:rsidRPr="00E31077" w:rsidRDefault="001F6DB5" w:rsidP="00500DB1">
      <w:pPr>
        <w:spacing w:after="0" w:line="0" w:lineRule="atLeast"/>
        <w:ind w:left="5760"/>
        <w:rPr>
          <w:rFonts w:eastAsia="Arial Narrow" w:cs="Arial"/>
          <w:b/>
          <w:sz w:val="24"/>
          <w:szCs w:val="24"/>
          <w:lang w:eastAsia="pl-PL"/>
        </w:rPr>
      </w:pPr>
      <w:r>
        <w:rPr>
          <w:rFonts w:eastAsia="Arial Narrow" w:cs="Arial"/>
          <w:b/>
          <w:sz w:val="24"/>
          <w:szCs w:val="24"/>
          <w:lang w:eastAsia="pl-PL"/>
        </w:rPr>
        <w:t>Gmina Osiek</w:t>
      </w:r>
    </w:p>
    <w:p w:rsidR="00500DB1" w:rsidRPr="0041400B" w:rsidRDefault="00500DB1" w:rsidP="00500DB1">
      <w:pPr>
        <w:spacing w:after="0" w:line="0" w:lineRule="atLeast"/>
        <w:ind w:left="1400"/>
        <w:rPr>
          <w:rFonts w:eastAsia="Arial Narrow" w:cs="Arial"/>
          <w:b/>
          <w:lang w:eastAsia="pl-PL"/>
        </w:rPr>
      </w:pPr>
      <w:proofErr w:type="gramStart"/>
      <w:r w:rsidRPr="0041400B">
        <w:rPr>
          <w:rFonts w:eastAsia="Arial Narrow" w:cs="Arial"/>
          <w:b/>
          <w:lang w:eastAsia="pl-PL"/>
        </w:rPr>
        <w:t>Wykonawca</w:t>
      </w:r>
      <w:r w:rsidR="001F6DB5">
        <w:rPr>
          <w:rFonts w:eastAsia="Arial Narrow" w:cs="Arial"/>
          <w:b/>
          <w:lang w:eastAsia="pl-PL"/>
        </w:rPr>
        <w:t xml:space="preserve">                                                  </w:t>
      </w:r>
      <w:proofErr w:type="gramEnd"/>
      <w:r w:rsidR="001F6DB5">
        <w:rPr>
          <w:rFonts w:eastAsia="Arial Narrow" w:cs="Arial"/>
          <w:b/>
          <w:lang w:eastAsia="pl-PL"/>
        </w:rPr>
        <w:t xml:space="preserve">               ul. Rynek 1                                                                     </w:t>
      </w:r>
    </w:p>
    <w:p w:rsidR="00500DB1" w:rsidRPr="001F6DB5" w:rsidRDefault="00500DB1" w:rsidP="00500DB1">
      <w:pPr>
        <w:spacing w:after="0" w:line="200" w:lineRule="exact"/>
        <w:rPr>
          <w:rFonts w:eastAsia="Times New Roman" w:cs="Arial"/>
          <w:b/>
          <w:lang w:eastAsia="pl-PL"/>
        </w:rPr>
      </w:pPr>
      <w:r w:rsidRPr="0041400B">
        <w:rPr>
          <w:rFonts w:eastAsia="Arial Narrow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-166370</wp:posOffset>
            </wp:positionV>
            <wp:extent cx="2413000" cy="1116330"/>
            <wp:effectExtent l="0" t="0" r="635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B5"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</w:t>
      </w:r>
      <w:r w:rsidR="001F6DB5">
        <w:rPr>
          <w:rFonts w:eastAsia="Times New Roman" w:cs="Arial"/>
          <w:b/>
          <w:lang w:eastAsia="pl-PL"/>
        </w:rPr>
        <w:t>28-221 O</w:t>
      </w:r>
      <w:r w:rsidR="001F6DB5" w:rsidRPr="001F6DB5">
        <w:rPr>
          <w:rFonts w:eastAsia="Times New Roman" w:cs="Arial"/>
          <w:b/>
          <w:lang w:eastAsia="pl-PL"/>
        </w:rPr>
        <w:t>siek</w:t>
      </w:r>
    </w:p>
    <w:p w:rsidR="00500DB1" w:rsidRPr="0041400B" w:rsidRDefault="00500DB1" w:rsidP="00500DB1">
      <w:pPr>
        <w:spacing w:after="0" w:line="0" w:lineRule="atLeast"/>
        <w:rPr>
          <w:rFonts w:eastAsia="Arial Narrow" w:cs="Arial"/>
          <w:i/>
          <w:sz w:val="18"/>
          <w:szCs w:val="18"/>
          <w:vertAlign w:val="superscript"/>
          <w:lang w:eastAsia="pl-PL"/>
        </w:rPr>
      </w:pPr>
      <w:r w:rsidRPr="0041400B">
        <w:rPr>
          <w:rFonts w:eastAsia="Times New Roman" w:cs="Arial"/>
          <w:sz w:val="18"/>
          <w:szCs w:val="18"/>
          <w:lang w:eastAsia="pl-PL"/>
        </w:rPr>
        <w:t xml:space="preserve"> </w:t>
      </w:r>
      <w:r w:rsidRPr="0041400B">
        <w:rPr>
          <w:rFonts w:eastAsia="Arial Narrow" w:cs="Arial"/>
          <w:i/>
          <w:sz w:val="18"/>
          <w:szCs w:val="18"/>
          <w:lang w:eastAsia="pl-PL"/>
        </w:rPr>
        <w:t xml:space="preserve">(pełna nazwa/imię i nazwisko, </w:t>
      </w:r>
      <w:proofErr w:type="gramStart"/>
      <w:r w:rsidRPr="0041400B">
        <w:rPr>
          <w:rFonts w:eastAsia="Arial Narrow" w:cs="Arial"/>
          <w:i/>
          <w:sz w:val="18"/>
          <w:szCs w:val="18"/>
          <w:lang w:eastAsia="pl-PL"/>
        </w:rPr>
        <w:t>adres)</w:t>
      </w:r>
      <w:r w:rsidRPr="0041400B">
        <w:rPr>
          <w:rFonts w:eastAsia="Arial Narrow" w:cs="Arial"/>
          <w:i/>
          <w:sz w:val="18"/>
          <w:szCs w:val="18"/>
          <w:vertAlign w:val="superscript"/>
          <w:lang w:eastAsia="pl-PL"/>
        </w:rPr>
        <w:t>*</w:t>
      </w:r>
      <w:r w:rsidR="001F6DB5">
        <w:rPr>
          <w:rFonts w:eastAsia="Arial Narrow" w:cs="Arial"/>
          <w:i/>
          <w:sz w:val="18"/>
          <w:szCs w:val="18"/>
          <w:vertAlign w:val="superscript"/>
          <w:lang w:eastAsia="pl-PL"/>
        </w:rPr>
        <w:t xml:space="preserve">                                                </w:t>
      </w:r>
      <w:proofErr w:type="gramEnd"/>
      <w:r w:rsidR="001F6DB5">
        <w:rPr>
          <w:rFonts w:eastAsia="Arial Narrow" w:cs="Arial"/>
          <w:i/>
          <w:sz w:val="18"/>
          <w:szCs w:val="18"/>
          <w:vertAlign w:val="superscript"/>
          <w:lang w:eastAsia="pl-PL"/>
        </w:rPr>
        <w:t xml:space="preserve">                                                           </w:t>
      </w:r>
    </w:p>
    <w:p w:rsidR="00500DB1" w:rsidRPr="0041400B" w:rsidRDefault="00500DB1" w:rsidP="00500DB1">
      <w:pPr>
        <w:spacing w:after="0" w:line="116" w:lineRule="exact"/>
        <w:rPr>
          <w:rFonts w:eastAsia="Times New Roman" w:cs="Arial"/>
          <w:sz w:val="18"/>
          <w:szCs w:val="18"/>
          <w:lang w:eastAsia="pl-PL"/>
        </w:rPr>
      </w:pPr>
    </w:p>
    <w:p w:rsidR="00500DB1" w:rsidRPr="0041400B" w:rsidRDefault="00500DB1" w:rsidP="00500DB1">
      <w:pPr>
        <w:spacing w:after="0" w:line="0" w:lineRule="atLeast"/>
        <w:ind w:left="1140"/>
        <w:rPr>
          <w:rFonts w:eastAsia="Arial Narrow" w:cs="Arial"/>
          <w:sz w:val="18"/>
          <w:szCs w:val="18"/>
          <w:lang w:eastAsia="pl-PL"/>
        </w:rPr>
      </w:pPr>
      <w:proofErr w:type="gramStart"/>
      <w:r w:rsidRPr="0041400B">
        <w:rPr>
          <w:rFonts w:eastAsia="Arial Narrow" w:cs="Arial"/>
          <w:sz w:val="18"/>
          <w:szCs w:val="18"/>
          <w:lang w:eastAsia="pl-PL"/>
        </w:rPr>
        <w:t>reprezentowany</w:t>
      </w:r>
      <w:proofErr w:type="gramEnd"/>
      <w:r w:rsidRPr="0041400B">
        <w:rPr>
          <w:rFonts w:eastAsia="Arial Narrow" w:cs="Arial"/>
          <w:sz w:val="18"/>
          <w:szCs w:val="18"/>
          <w:lang w:eastAsia="pl-PL"/>
        </w:rPr>
        <w:t xml:space="preserve"> przez:</w:t>
      </w:r>
    </w:p>
    <w:p w:rsidR="00500DB1" w:rsidRPr="0041400B" w:rsidRDefault="00500DB1" w:rsidP="00500DB1">
      <w:pPr>
        <w:spacing w:after="0" w:line="200" w:lineRule="exact"/>
        <w:rPr>
          <w:rFonts w:eastAsia="Times New Roman" w:cs="Arial"/>
          <w:sz w:val="18"/>
          <w:szCs w:val="18"/>
          <w:lang w:eastAsia="pl-PL"/>
        </w:rPr>
      </w:pPr>
      <w:r w:rsidRPr="0041400B">
        <w:rPr>
          <w:rFonts w:eastAsia="Arial Narrow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-144145</wp:posOffset>
            </wp:positionV>
            <wp:extent cx="2413000" cy="76708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DB1" w:rsidRPr="0041400B" w:rsidRDefault="00500DB1" w:rsidP="00500DB1">
      <w:pPr>
        <w:spacing w:after="0" w:line="268" w:lineRule="exact"/>
        <w:rPr>
          <w:rFonts w:eastAsia="Times New Roman" w:cs="Arial"/>
          <w:sz w:val="18"/>
          <w:szCs w:val="18"/>
          <w:lang w:eastAsia="pl-PL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7"/>
      </w:tblGrid>
      <w:tr w:rsidR="00500DB1" w:rsidRPr="0041400B" w:rsidTr="007F6B85">
        <w:trPr>
          <w:trHeight w:val="172"/>
        </w:trPr>
        <w:tc>
          <w:tcPr>
            <w:tcW w:w="3577" w:type="dxa"/>
            <w:shd w:val="clear" w:color="auto" w:fill="auto"/>
            <w:vAlign w:val="bottom"/>
          </w:tcPr>
          <w:p w:rsidR="00500DB1" w:rsidRPr="0041400B" w:rsidRDefault="00500DB1" w:rsidP="007F6B85">
            <w:pPr>
              <w:spacing w:after="0" w:line="0" w:lineRule="atLeast"/>
              <w:rPr>
                <w:rFonts w:eastAsia="Arial Narrow" w:cs="Arial"/>
                <w:i/>
                <w:sz w:val="18"/>
                <w:szCs w:val="18"/>
                <w:lang w:eastAsia="pl-PL"/>
              </w:rPr>
            </w:pPr>
            <w:r w:rsidRPr="0041400B">
              <w:rPr>
                <w:rFonts w:eastAsia="Arial Narrow" w:cs="Arial"/>
                <w:i/>
                <w:sz w:val="18"/>
                <w:szCs w:val="18"/>
                <w:lang w:eastAsia="pl-PL"/>
              </w:rPr>
              <w:t>(imię, nazwisko, stanowisko/podstawa</w:t>
            </w:r>
          </w:p>
        </w:tc>
      </w:tr>
      <w:tr w:rsidR="00500DB1" w:rsidRPr="0041400B" w:rsidTr="007F6B85">
        <w:trPr>
          <w:trHeight w:val="201"/>
        </w:trPr>
        <w:tc>
          <w:tcPr>
            <w:tcW w:w="3577" w:type="dxa"/>
            <w:shd w:val="clear" w:color="auto" w:fill="auto"/>
            <w:vAlign w:val="bottom"/>
          </w:tcPr>
          <w:p w:rsidR="00500DB1" w:rsidRPr="0041400B" w:rsidRDefault="00500DB1" w:rsidP="007F6B85">
            <w:pPr>
              <w:spacing w:after="0" w:line="0" w:lineRule="atLeast"/>
              <w:ind w:left="660"/>
              <w:rPr>
                <w:rFonts w:eastAsia="Arial Narrow" w:cs="Arial"/>
                <w:i/>
                <w:sz w:val="18"/>
                <w:szCs w:val="18"/>
                <w:lang w:eastAsia="pl-PL"/>
              </w:rPr>
            </w:pPr>
            <w:proofErr w:type="gramStart"/>
            <w:r w:rsidRPr="0041400B">
              <w:rPr>
                <w:rFonts w:eastAsia="Arial Narrow" w:cs="Arial"/>
                <w:i/>
                <w:sz w:val="18"/>
                <w:szCs w:val="18"/>
                <w:lang w:eastAsia="pl-PL"/>
              </w:rPr>
              <w:t>do</w:t>
            </w:r>
            <w:proofErr w:type="gramEnd"/>
            <w:r w:rsidRPr="0041400B">
              <w:rPr>
                <w:rFonts w:eastAsia="Arial Narrow" w:cs="Arial"/>
                <w:i/>
                <w:sz w:val="18"/>
                <w:szCs w:val="18"/>
                <w:lang w:eastAsia="pl-PL"/>
              </w:rPr>
              <w:t xml:space="preserve"> reprezentowania)</w:t>
            </w:r>
          </w:p>
        </w:tc>
      </w:tr>
    </w:tbl>
    <w:p w:rsidR="00500DB1" w:rsidRPr="0041400B" w:rsidRDefault="00500DB1" w:rsidP="00500DB1">
      <w:pPr>
        <w:spacing w:after="0" w:line="295" w:lineRule="exact"/>
        <w:rPr>
          <w:rFonts w:eastAsia="Times New Roman" w:cs="Arial"/>
          <w:lang w:eastAsia="pl-PL"/>
        </w:rPr>
      </w:pPr>
    </w:p>
    <w:p w:rsidR="00500DB1" w:rsidRDefault="00500DB1" w:rsidP="00500DB1">
      <w:pPr>
        <w:spacing w:after="0" w:line="0" w:lineRule="atLeast"/>
        <w:ind w:left="3180"/>
        <w:rPr>
          <w:rFonts w:eastAsia="Arial Narrow" w:cs="Arial"/>
          <w:b/>
          <w:sz w:val="28"/>
          <w:szCs w:val="28"/>
          <w:lang w:eastAsia="pl-PL"/>
        </w:rPr>
      </w:pPr>
      <w:r w:rsidRPr="00422609">
        <w:rPr>
          <w:rFonts w:eastAsia="Arial Narrow" w:cs="Arial"/>
          <w:b/>
          <w:sz w:val="28"/>
          <w:szCs w:val="28"/>
          <w:lang w:eastAsia="pl-PL"/>
        </w:rPr>
        <w:t>FORMULARZ OFERTOWY</w:t>
      </w:r>
    </w:p>
    <w:p w:rsidR="00500DB1" w:rsidRPr="00422609" w:rsidRDefault="00500DB1" w:rsidP="00500DB1">
      <w:pPr>
        <w:spacing w:after="0" w:line="0" w:lineRule="atLeast"/>
        <w:ind w:left="3180"/>
        <w:rPr>
          <w:rFonts w:eastAsia="Arial Narrow" w:cs="Arial"/>
          <w:b/>
          <w:sz w:val="28"/>
          <w:szCs w:val="28"/>
          <w:lang w:eastAsia="pl-PL"/>
        </w:rPr>
      </w:pPr>
    </w:p>
    <w:p w:rsidR="00500DB1" w:rsidRPr="00422609" w:rsidRDefault="00500DB1" w:rsidP="00500DB1">
      <w:pPr>
        <w:spacing w:after="0" w:line="19" w:lineRule="exact"/>
        <w:rPr>
          <w:rFonts w:eastAsia="Times New Roman" w:cs="Arial"/>
          <w:lang w:eastAsia="pl-PL"/>
        </w:rPr>
      </w:pPr>
    </w:p>
    <w:p w:rsidR="00500DB1" w:rsidRPr="00500DB1" w:rsidRDefault="00500DB1" w:rsidP="00BE4AEA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Arial Narrow" w:hAnsi="Times New Roman"/>
          <w:sz w:val="24"/>
          <w:szCs w:val="24"/>
          <w:lang w:eastAsia="pl-PL"/>
        </w:rPr>
      </w:pPr>
      <w:r w:rsidRPr="00C00A75">
        <w:rPr>
          <w:rFonts w:ascii="Times New Roman" w:eastAsia="Arial Narrow" w:hAnsi="Times New Roman"/>
          <w:sz w:val="24"/>
          <w:szCs w:val="24"/>
          <w:lang w:eastAsia="pl-PL"/>
        </w:rPr>
        <w:t>W odpowiedzi na zapytanie</w:t>
      </w:r>
      <w:r w:rsidR="00BE4AEA">
        <w:rPr>
          <w:rFonts w:ascii="Times New Roman" w:eastAsia="Arial Narrow" w:hAnsi="Times New Roman"/>
          <w:sz w:val="24"/>
          <w:szCs w:val="24"/>
          <w:lang w:eastAsia="pl-PL"/>
        </w:rPr>
        <w:t xml:space="preserve"> ofertowe z dnia </w:t>
      </w:r>
      <w:r w:rsidR="00BD3A2B">
        <w:rPr>
          <w:rFonts w:ascii="Times New Roman" w:eastAsia="Arial Narrow" w:hAnsi="Times New Roman"/>
          <w:sz w:val="24"/>
          <w:szCs w:val="24"/>
          <w:lang w:eastAsia="pl-PL"/>
        </w:rPr>
        <w:t>………..2019</w:t>
      </w:r>
      <w:r w:rsidRPr="00C00A75">
        <w:rPr>
          <w:rFonts w:ascii="Times New Roman" w:eastAsia="Arial Narrow" w:hAnsi="Times New Roman"/>
          <w:sz w:val="24"/>
          <w:szCs w:val="24"/>
          <w:lang w:eastAsia="pl-PL"/>
        </w:rPr>
        <w:t xml:space="preserve"> </w:t>
      </w:r>
      <w:proofErr w:type="gramStart"/>
      <w:r w:rsidRPr="00C00A75">
        <w:rPr>
          <w:rFonts w:ascii="Times New Roman" w:eastAsia="Arial Narrow" w:hAnsi="Times New Roman"/>
          <w:sz w:val="24"/>
          <w:szCs w:val="24"/>
          <w:lang w:eastAsia="pl-PL"/>
        </w:rPr>
        <w:t>r</w:t>
      </w:r>
      <w:proofErr w:type="gramEnd"/>
      <w:r w:rsidRPr="00C00A75">
        <w:rPr>
          <w:rFonts w:ascii="Times New Roman" w:eastAsia="Arial Narrow" w:hAnsi="Times New Roman"/>
          <w:sz w:val="24"/>
          <w:szCs w:val="24"/>
          <w:lang w:eastAsia="pl-PL"/>
        </w:rPr>
        <w:t>. o</w:t>
      </w:r>
      <w:r>
        <w:rPr>
          <w:rFonts w:ascii="Times New Roman" w:eastAsia="Arial Narrow" w:hAnsi="Times New Roman"/>
          <w:sz w:val="24"/>
          <w:szCs w:val="24"/>
          <w:lang w:eastAsia="pl-PL"/>
        </w:rPr>
        <w:t xml:space="preserve"> </w:t>
      </w:r>
      <w:r w:rsidRPr="00C00A75">
        <w:rPr>
          <w:rFonts w:ascii="Times New Roman" w:hAnsi="Times New Roman"/>
          <w:i/>
          <w:sz w:val="24"/>
          <w:szCs w:val="24"/>
        </w:rPr>
        <w:t>wartości zamówienia nie przekracza</w:t>
      </w:r>
      <w:r>
        <w:rPr>
          <w:rFonts w:ascii="Times New Roman" w:hAnsi="Times New Roman"/>
          <w:i/>
          <w:sz w:val="24"/>
          <w:szCs w:val="24"/>
        </w:rPr>
        <w:t xml:space="preserve">jącej </w:t>
      </w:r>
      <w:r w:rsidRPr="00C00A75">
        <w:rPr>
          <w:rFonts w:ascii="Times New Roman" w:hAnsi="Times New Roman"/>
          <w:i/>
          <w:sz w:val="24"/>
          <w:szCs w:val="24"/>
        </w:rPr>
        <w:t>wyrażonej w złotych kwoty 30 0</w:t>
      </w:r>
      <w:r>
        <w:rPr>
          <w:rFonts w:ascii="Times New Roman" w:hAnsi="Times New Roman"/>
          <w:i/>
          <w:sz w:val="24"/>
          <w:szCs w:val="24"/>
        </w:rPr>
        <w:t xml:space="preserve">00 Euro (art.4 pkt 8 ustawy </w:t>
      </w:r>
      <w:r w:rsidRPr="00C00A75">
        <w:rPr>
          <w:rFonts w:ascii="Times New Roman" w:hAnsi="Times New Roman"/>
          <w:i/>
          <w:sz w:val="24"/>
          <w:szCs w:val="24"/>
        </w:rPr>
        <w:t>Prawo zamówień publicznych</w:t>
      </w:r>
      <w:r w:rsidRPr="00C00A75">
        <w:rPr>
          <w:rFonts w:ascii="Times New Roman" w:eastAsia="Arial Narrow" w:hAnsi="Times New Roman"/>
          <w:i/>
          <w:sz w:val="24"/>
          <w:szCs w:val="24"/>
          <w:lang w:eastAsia="pl-PL"/>
        </w:rPr>
        <w:t xml:space="preserve">. Dz.U. </w:t>
      </w:r>
      <w:proofErr w:type="gramStart"/>
      <w:r w:rsidRPr="00C00A75">
        <w:rPr>
          <w:rFonts w:ascii="Times New Roman" w:eastAsia="Arial Narrow" w:hAnsi="Times New Roman"/>
          <w:i/>
          <w:sz w:val="24"/>
          <w:szCs w:val="24"/>
          <w:lang w:eastAsia="pl-PL"/>
        </w:rPr>
        <w:t>z</w:t>
      </w:r>
      <w:proofErr w:type="gramEnd"/>
      <w:r w:rsidRPr="00C00A75">
        <w:rPr>
          <w:rFonts w:ascii="Times New Roman" w:eastAsia="Arial Narrow" w:hAnsi="Times New Roman"/>
          <w:i/>
          <w:sz w:val="24"/>
          <w:szCs w:val="24"/>
          <w:lang w:eastAsia="pl-PL"/>
        </w:rPr>
        <w:t xml:space="preserve"> </w:t>
      </w:r>
      <w:r w:rsidR="00F84B57">
        <w:rPr>
          <w:rFonts w:ascii="Times New Roman" w:eastAsia="Arial Narrow" w:hAnsi="Times New Roman"/>
          <w:i/>
          <w:sz w:val="24"/>
          <w:szCs w:val="24"/>
          <w:lang w:eastAsia="pl-PL"/>
        </w:rPr>
        <w:t>2018</w:t>
      </w:r>
      <w:r>
        <w:rPr>
          <w:rFonts w:ascii="Times New Roman" w:eastAsia="Arial Narrow" w:hAnsi="Times New Roman"/>
          <w:i/>
          <w:sz w:val="24"/>
          <w:szCs w:val="24"/>
          <w:lang w:eastAsia="pl-PL"/>
        </w:rPr>
        <w:t xml:space="preserve"> </w:t>
      </w:r>
      <w:r w:rsidR="000D5B3A">
        <w:rPr>
          <w:rFonts w:ascii="Times New Roman" w:eastAsia="Arial Narrow" w:hAnsi="Times New Roman"/>
          <w:i/>
          <w:sz w:val="24"/>
          <w:szCs w:val="24"/>
          <w:lang w:eastAsia="pl-PL"/>
        </w:rPr>
        <w:t>r. poz. 1986</w:t>
      </w:r>
      <w:r>
        <w:rPr>
          <w:rFonts w:ascii="Times New Roman" w:eastAsia="Arial Narrow" w:hAnsi="Times New Roman"/>
          <w:i/>
          <w:sz w:val="24"/>
          <w:szCs w:val="24"/>
          <w:lang w:eastAsia="pl-PL"/>
        </w:rPr>
        <w:t xml:space="preserve"> z późn.</w:t>
      </w:r>
      <w:proofErr w:type="gramStart"/>
      <w:r>
        <w:rPr>
          <w:rFonts w:ascii="Times New Roman" w:eastAsia="Arial Narrow" w:hAnsi="Times New Roman"/>
          <w:i/>
          <w:sz w:val="24"/>
          <w:szCs w:val="24"/>
          <w:lang w:eastAsia="pl-PL"/>
        </w:rPr>
        <w:t>zm</w:t>
      </w:r>
      <w:proofErr w:type="gramEnd"/>
      <w:r>
        <w:rPr>
          <w:rFonts w:ascii="Times New Roman" w:eastAsia="Arial Narrow" w:hAnsi="Times New Roman"/>
          <w:i/>
          <w:sz w:val="24"/>
          <w:szCs w:val="24"/>
          <w:lang w:eastAsia="pl-PL"/>
        </w:rPr>
        <w:t>.</w:t>
      </w:r>
      <w:r w:rsidRPr="00C00A75">
        <w:rPr>
          <w:rFonts w:ascii="Times New Roman" w:eastAsia="Arial Narrow" w:hAnsi="Times New Roman"/>
          <w:i/>
          <w:sz w:val="24"/>
          <w:szCs w:val="24"/>
          <w:lang w:eastAsia="pl-PL"/>
        </w:rPr>
        <w:t xml:space="preserve">) </w:t>
      </w:r>
      <w:r w:rsidRPr="00C00A75">
        <w:rPr>
          <w:rFonts w:ascii="Times New Roman" w:eastAsia="Arial Narrow" w:hAnsi="Times New Roman"/>
          <w:sz w:val="24"/>
          <w:szCs w:val="24"/>
          <w:lang w:eastAsia="pl-PL"/>
        </w:rPr>
        <w:t>dotyczące postępowania</w:t>
      </w:r>
      <w:r w:rsidRPr="00C00A75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,</w:t>
      </w:r>
      <w:r w:rsidRPr="00C00A75">
        <w:rPr>
          <w:rFonts w:ascii="Times New Roman" w:eastAsia="Arial Narrow" w:hAnsi="Times New Roman"/>
          <w:sz w:val="24"/>
          <w:szCs w:val="24"/>
          <w:lang w:eastAsia="pl-PL"/>
        </w:rPr>
        <w:t xml:space="preserve"> którego</w:t>
      </w:r>
      <w:r>
        <w:rPr>
          <w:rFonts w:ascii="Times New Roman" w:eastAsia="Arial Narrow" w:hAnsi="Times New Roman"/>
          <w:sz w:val="24"/>
          <w:szCs w:val="24"/>
          <w:lang w:eastAsia="pl-PL"/>
        </w:rPr>
        <w:t xml:space="preserve"> przedmiotem jest </w:t>
      </w:r>
      <w:r w:rsidR="00BE4AEA" w:rsidRPr="006C5980">
        <w:rPr>
          <w:rFonts w:ascii="Times New Roman" w:hAnsi="Times New Roman"/>
          <w:b/>
          <w:sz w:val="24"/>
          <w:szCs w:val="24"/>
        </w:rPr>
        <w:t>„Budowa otwartej strefy aktywności - wariant podstawowy - 1 obiekt”</w:t>
      </w:r>
      <w:r w:rsidR="00BE4AEA">
        <w:rPr>
          <w:rFonts w:ascii="Times New Roman" w:hAnsi="Times New Roman"/>
          <w:sz w:val="24"/>
          <w:szCs w:val="24"/>
        </w:rPr>
        <w:t>, współfinansowanego ze środków Funduszu Rozwoju Kultury Fizycznej w ramach Programu rozwoju małej infrastruktury sportowo-rekreacyjnej o charakterze wielopokoleniowym – Otwarte Str</w:t>
      </w:r>
      <w:r w:rsidR="001F6DB5">
        <w:rPr>
          <w:rFonts w:ascii="Times New Roman" w:hAnsi="Times New Roman"/>
          <w:sz w:val="24"/>
          <w:szCs w:val="24"/>
        </w:rPr>
        <w:t>efy Aktywności (OSA) Edycja 2019</w:t>
      </w:r>
      <w:r w:rsidR="00BE4AEA">
        <w:rPr>
          <w:rFonts w:ascii="Times New Roman" w:hAnsi="Times New Roman"/>
          <w:sz w:val="24"/>
          <w:szCs w:val="24"/>
        </w:rPr>
        <w:t xml:space="preserve"> o nazwie: </w:t>
      </w:r>
      <w:r w:rsidR="001F6DB5" w:rsidRPr="001F6DB5">
        <w:rPr>
          <w:rFonts w:ascii="Times New Roman" w:hAnsi="Times New Roman"/>
          <w:sz w:val="24"/>
          <w:szCs w:val="24"/>
        </w:rPr>
        <w:t>„</w:t>
      </w:r>
      <w:r w:rsidR="001F6DB5" w:rsidRPr="001F6DB5">
        <w:rPr>
          <w:rFonts w:ascii="Times New Roman" w:eastAsia="Times New Roman" w:hAnsi="Times New Roman"/>
          <w:sz w:val="24"/>
          <w:szCs w:val="24"/>
          <w:lang w:eastAsia="pl-PL"/>
        </w:rPr>
        <w:t>Otwarte Strefy Aktywności w miejscowości Osiek, siłownia zewnętrzna.</w:t>
      </w:r>
      <w:r w:rsidR="00BE4AEA">
        <w:rPr>
          <w:rFonts w:ascii="Times New Roman" w:hAnsi="Times New Roman"/>
          <w:sz w:val="24"/>
          <w:szCs w:val="24"/>
        </w:rPr>
        <w:t>, w ramach Otwartych Stref Aktywności (OSA</w:t>
      </w:r>
      <w:proofErr w:type="gramStart"/>
      <w:r w:rsidR="00BE4AEA">
        <w:rPr>
          <w:rFonts w:ascii="Times New Roman" w:hAnsi="Times New Roman"/>
          <w:sz w:val="24"/>
          <w:szCs w:val="24"/>
        </w:rPr>
        <w:t>)”</w:t>
      </w:r>
      <w:r w:rsidR="00BE4AEA">
        <w:rPr>
          <w:rFonts w:ascii="Times New Roman" w:eastAsia="Arial Narrow" w:hAnsi="Times New Roman"/>
          <w:sz w:val="24"/>
          <w:szCs w:val="24"/>
          <w:lang w:eastAsia="pl-PL"/>
        </w:rPr>
        <w:t xml:space="preserve">, </w:t>
      </w:r>
      <w:r w:rsidRPr="00C00A75">
        <w:rPr>
          <w:rFonts w:ascii="Times New Roman" w:eastAsia="Arial Narrow" w:hAnsi="Times New Roman"/>
          <w:sz w:val="24"/>
          <w:szCs w:val="24"/>
          <w:lang w:eastAsia="pl-PL"/>
        </w:rPr>
        <w:t>oferujemy</w:t>
      </w:r>
      <w:proofErr w:type="gramEnd"/>
      <w:r w:rsidRPr="00C00A75">
        <w:rPr>
          <w:rFonts w:ascii="Times New Roman" w:eastAsia="Arial Narrow" w:hAnsi="Times New Roman"/>
          <w:sz w:val="24"/>
          <w:szCs w:val="24"/>
          <w:lang w:eastAsia="pl-PL"/>
        </w:rPr>
        <w:t xml:space="preserve"> wykonanie zamówienia w zakresie objętym </w:t>
      </w:r>
      <w:r>
        <w:rPr>
          <w:rFonts w:ascii="Times New Roman" w:eastAsia="Arial Narrow" w:hAnsi="Times New Roman"/>
          <w:sz w:val="24"/>
          <w:szCs w:val="24"/>
          <w:lang w:eastAsia="pl-PL"/>
        </w:rPr>
        <w:t xml:space="preserve">zapytaniem ofertowym i na warunkach w nim określonych </w:t>
      </w:r>
      <w:r w:rsidRPr="00C00A75">
        <w:rPr>
          <w:rFonts w:ascii="Times New Roman" w:eastAsia="Arial Narrow" w:hAnsi="Times New Roman"/>
          <w:sz w:val="24"/>
          <w:szCs w:val="24"/>
          <w:lang w:eastAsia="pl-PL"/>
        </w:rPr>
        <w:t>składamy następującą ofertę:</w:t>
      </w:r>
    </w:p>
    <w:p w:rsidR="00500DB1" w:rsidRPr="0041400B" w:rsidRDefault="00500DB1" w:rsidP="00500DB1">
      <w:pPr>
        <w:spacing w:after="0" w:line="0" w:lineRule="atLeast"/>
        <w:rPr>
          <w:rFonts w:eastAsia="Arial Narrow" w:cs="Arial"/>
          <w:b/>
          <w:lang w:eastAsia="pl-PL"/>
        </w:rPr>
      </w:pPr>
      <w:r w:rsidRPr="0041400B">
        <w:rPr>
          <w:rFonts w:eastAsia="Arial Narrow" w:cs="Arial"/>
          <w:b/>
          <w:lang w:eastAsia="pl-PL"/>
        </w:rPr>
        <w:t>CENA OFERTOWA</w:t>
      </w:r>
    </w:p>
    <w:p w:rsidR="00500DB1" w:rsidRPr="0041400B" w:rsidRDefault="00500DB1" w:rsidP="00500DB1">
      <w:pPr>
        <w:spacing w:after="0" w:line="40" w:lineRule="exact"/>
        <w:rPr>
          <w:rFonts w:eastAsia="Times New Roman" w:cs="Arial"/>
          <w:lang w:eastAsia="pl-PL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701"/>
        <w:gridCol w:w="1559"/>
        <w:gridCol w:w="1378"/>
      </w:tblGrid>
      <w:tr w:rsidR="00500DB1" w:rsidRPr="00422609" w:rsidTr="007F6B85">
        <w:trPr>
          <w:trHeight w:val="39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b/>
                <w:lang w:eastAsia="pl-PL"/>
              </w:rPr>
            </w:pPr>
            <w:r w:rsidRPr="00422609">
              <w:rPr>
                <w:rFonts w:eastAsia="Arial Narrow" w:cs="Arial"/>
                <w:b/>
                <w:lang w:eastAsia="pl-PL"/>
              </w:rPr>
              <w:t>Zakres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b/>
                <w:lang w:eastAsia="pl-PL"/>
              </w:rPr>
            </w:pPr>
            <w:r w:rsidRPr="00422609">
              <w:rPr>
                <w:rFonts w:eastAsia="Arial Narrow" w:cs="Arial"/>
                <w:b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b/>
                <w:lang w:eastAsia="pl-PL"/>
              </w:rPr>
            </w:pPr>
            <w:r w:rsidRPr="00422609">
              <w:rPr>
                <w:rFonts w:eastAsia="Arial Narrow" w:cs="Arial"/>
                <w:b/>
                <w:lang w:eastAsia="pl-PL"/>
              </w:rPr>
              <w:t xml:space="preserve">Stawka VAT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b/>
                <w:lang w:eastAsia="pl-PL"/>
              </w:rPr>
            </w:pPr>
            <w:r w:rsidRPr="00422609">
              <w:rPr>
                <w:rFonts w:eastAsia="Arial Narrow" w:cs="Arial"/>
                <w:b/>
                <w:lang w:eastAsia="pl-PL"/>
              </w:rPr>
              <w:t>Podatek VAT</w:t>
            </w:r>
          </w:p>
        </w:tc>
        <w:tc>
          <w:tcPr>
            <w:tcW w:w="13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b/>
                <w:w w:val="99"/>
                <w:lang w:eastAsia="pl-PL"/>
              </w:rPr>
            </w:pPr>
            <w:r w:rsidRPr="00422609">
              <w:rPr>
                <w:rFonts w:eastAsia="Arial Narrow" w:cs="Arial"/>
                <w:b/>
                <w:w w:val="99"/>
                <w:lang w:eastAsia="pl-PL"/>
              </w:rPr>
              <w:t>Cena brutto</w:t>
            </w:r>
          </w:p>
        </w:tc>
      </w:tr>
      <w:tr w:rsidR="00500DB1" w:rsidRPr="00422609" w:rsidTr="007F6B85">
        <w:trPr>
          <w:trHeight w:val="97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rPr>
                <w:rFonts w:eastAsia="Times New Roman" w:cs="Arial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rPr>
                <w:rFonts w:eastAsia="Times New Roman" w:cs="Arial"/>
                <w:lang w:eastAsia="pl-PL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rPr>
                <w:rFonts w:eastAsia="Times New Roman" w:cs="Arial"/>
                <w:lang w:eastAsia="pl-PL"/>
              </w:rPr>
            </w:pPr>
          </w:p>
        </w:tc>
      </w:tr>
      <w:tr w:rsidR="00500DB1" w:rsidRPr="00422609" w:rsidTr="007F6B85">
        <w:trPr>
          <w:trHeight w:val="164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164" w:lineRule="exact"/>
              <w:rPr>
                <w:rFonts w:eastAsia="Arial Narrow" w:cs="Arial"/>
                <w:i/>
                <w:lang w:eastAsia="pl-PL"/>
              </w:rPr>
            </w:pPr>
            <w:r w:rsidRPr="00422609">
              <w:rPr>
                <w:rFonts w:eastAsia="Arial Narrow" w:cs="Arial"/>
                <w:i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164" w:lineRule="exact"/>
              <w:jc w:val="center"/>
              <w:rPr>
                <w:rFonts w:eastAsia="Arial Narrow" w:cs="Arial"/>
                <w:i/>
                <w:lang w:eastAsia="pl-PL"/>
              </w:rPr>
            </w:pPr>
            <w:r w:rsidRPr="00422609">
              <w:rPr>
                <w:rFonts w:eastAsia="Arial Narrow" w:cs="Arial"/>
                <w:i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164" w:lineRule="exact"/>
              <w:jc w:val="center"/>
              <w:rPr>
                <w:rFonts w:eastAsia="Arial Narrow" w:cs="Arial"/>
                <w:i/>
                <w:lang w:eastAsia="pl-PL"/>
              </w:rPr>
            </w:pPr>
            <w:r w:rsidRPr="00422609">
              <w:rPr>
                <w:rFonts w:eastAsia="Arial Narrow" w:cs="Arial"/>
                <w:i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164" w:lineRule="exact"/>
              <w:jc w:val="center"/>
              <w:rPr>
                <w:rFonts w:eastAsia="Arial Narrow" w:cs="Arial"/>
                <w:i/>
                <w:lang w:eastAsia="pl-PL"/>
              </w:rPr>
            </w:pPr>
            <w:r w:rsidRPr="00422609">
              <w:rPr>
                <w:rFonts w:eastAsia="Arial Narrow" w:cs="Arial"/>
                <w:i/>
                <w:lang w:eastAsia="pl-PL"/>
              </w:rPr>
              <w:t>4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164" w:lineRule="exact"/>
              <w:jc w:val="center"/>
              <w:rPr>
                <w:rFonts w:eastAsia="Arial Narrow" w:cs="Arial"/>
                <w:i/>
                <w:lang w:eastAsia="pl-PL"/>
              </w:rPr>
            </w:pPr>
            <w:r w:rsidRPr="00422609">
              <w:rPr>
                <w:rFonts w:eastAsia="Arial Narrow" w:cs="Arial"/>
                <w:i/>
                <w:lang w:eastAsia="pl-PL"/>
              </w:rPr>
              <w:t>5=2+4</w:t>
            </w:r>
          </w:p>
        </w:tc>
      </w:tr>
      <w:tr w:rsidR="00500DB1" w:rsidRPr="00422609" w:rsidTr="00500DB1">
        <w:trPr>
          <w:trHeight w:val="7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87731F" w:rsidRDefault="00BE4AEA" w:rsidP="007F6B85">
            <w:pPr>
              <w:spacing w:after="0" w:line="0" w:lineRule="atLeast"/>
              <w:rPr>
                <w:rFonts w:ascii="Times New Roman" w:eastAsia="Arial Narrow" w:hAnsi="Times New Roman"/>
                <w:w w:val="9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DB5" w:rsidRPr="001F6D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Otwarte Strefy Aktywności w miejscowości Osiek, siłownia zewnętrzna</w:t>
            </w:r>
            <w:r w:rsidR="001F6DB5" w:rsidRPr="00733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rPr>
                <w:rFonts w:eastAsia="Arial Narrow" w:cs="Arial"/>
                <w:lang w:eastAsia="pl-PL"/>
              </w:rPr>
            </w:pPr>
            <w:r w:rsidRPr="00422609">
              <w:rPr>
                <w:rFonts w:eastAsia="Arial Narrow" w:cs="Arial"/>
                <w:lang w:eastAsia="pl-PL"/>
              </w:rPr>
              <w:t xml:space="preserve">….................. </w:t>
            </w:r>
            <w:proofErr w:type="gramStart"/>
            <w:r w:rsidRPr="00422609">
              <w:rPr>
                <w:rFonts w:eastAsia="Arial Narrow" w:cs="Arial"/>
                <w:lang w:eastAsia="pl-PL"/>
              </w:rPr>
              <w:t>zł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lang w:eastAsia="pl-PL"/>
              </w:rPr>
            </w:pPr>
            <w:r w:rsidRPr="00422609">
              <w:rPr>
                <w:rFonts w:eastAsia="Arial Narrow" w:cs="Arial"/>
                <w:lang w:eastAsia="pl-PL"/>
              </w:rP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lang w:eastAsia="pl-PL"/>
              </w:rPr>
            </w:pPr>
            <w:r w:rsidRPr="00422609">
              <w:rPr>
                <w:rFonts w:eastAsia="Arial Narrow" w:cs="Arial"/>
                <w:lang w:eastAsia="pl-PL"/>
              </w:rPr>
              <w:t xml:space="preserve">….................. </w:t>
            </w:r>
            <w:proofErr w:type="gramStart"/>
            <w:r w:rsidRPr="00422609">
              <w:rPr>
                <w:rFonts w:eastAsia="Arial Narrow" w:cs="Arial"/>
                <w:lang w:eastAsia="pl-PL"/>
              </w:rPr>
              <w:t>zł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B1" w:rsidRPr="00422609" w:rsidRDefault="00500DB1" w:rsidP="007F6B85">
            <w:pPr>
              <w:spacing w:after="0" w:line="0" w:lineRule="atLeast"/>
              <w:jc w:val="center"/>
              <w:rPr>
                <w:rFonts w:eastAsia="Arial Narrow" w:cs="Arial"/>
                <w:lang w:eastAsia="pl-PL"/>
              </w:rPr>
            </w:pPr>
            <w:r w:rsidRPr="00422609">
              <w:rPr>
                <w:rFonts w:eastAsia="Arial Narrow" w:cs="Arial"/>
                <w:lang w:eastAsia="pl-PL"/>
              </w:rPr>
              <w:t xml:space="preserve">….................. </w:t>
            </w:r>
            <w:proofErr w:type="gramStart"/>
            <w:r w:rsidRPr="00422609">
              <w:rPr>
                <w:rFonts w:eastAsia="Arial Narrow" w:cs="Arial"/>
                <w:lang w:eastAsia="pl-PL"/>
              </w:rPr>
              <w:t>zł</w:t>
            </w:r>
            <w:proofErr w:type="gramEnd"/>
          </w:p>
        </w:tc>
      </w:tr>
    </w:tbl>
    <w:p w:rsidR="00500DB1" w:rsidRPr="00422609" w:rsidRDefault="00500DB1" w:rsidP="00500DB1">
      <w:pPr>
        <w:spacing w:after="0" w:line="1" w:lineRule="exact"/>
        <w:rPr>
          <w:rFonts w:eastAsia="Times New Roman" w:cs="Arial"/>
          <w:lang w:eastAsia="pl-PL"/>
        </w:rPr>
      </w:pPr>
    </w:p>
    <w:p w:rsidR="00500DB1" w:rsidRPr="00422609" w:rsidRDefault="00500DB1" w:rsidP="00500DB1">
      <w:pPr>
        <w:spacing w:after="0" w:line="137" w:lineRule="exact"/>
        <w:rPr>
          <w:rFonts w:eastAsia="Times New Roman" w:cs="Arial"/>
          <w:lang w:eastAsia="pl-PL"/>
        </w:rPr>
      </w:pPr>
    </w:p>
    <w:p w:rsidR="00500DB1" w:rsidRPr="00500DB1" w:rsidRDefault="00500DB1" w:rsidP="00500DB1">
      <w:pPr>
        <w:spacing w:after="0" w:line="0" w:lineRule="atLeast"/>
        <w:ind w:left="40"/>
        <w:rPr>
          <w:rFonts w:ascii="Times New Roman" w:eastAsia="Arial Narrow" w:hAnsi="Times New Roman"/>
          <w:i/>
          <w:sz w:val="24"/>
          <w:szCs w:val="24"/>
          <w:lang w:eastAsia="pl-PL"/>
        </w:rPr>
      </w:pPr>
      <w:r w:rsidRPr="00500DB1">
        <w:rPr>
          <w:rFonts w:ascii="Times New Roman" w:eastAsia="Arial Narrow" w:hAnsi="Times New Roman"/>
          <w:i/>
          <w:sz w:val="24"/>
          <w:szCs w:val="24"/>
          <w:lang w:eastAsia="pl-PL"/>
        </w:rPr>
        <w:t>Słownie złotych cena brutto:….......................................................................................................................</w:t>
      </w:r>
    </w:p>
    <w:p w:rsidR="00500DB1" w:rsidRPr="00500DB1" w:rsidRDefault="00500DB1" w:rsidP="00500DB1">
      <w:pPr>
        <w:tabs>
          <w:tab w:val="left" w:pos="1083"/>
        </w:tabs>
        <w:spacing w:after="0" w:line="0" w:lineRule="atLeast"/>
        <w:rPr>
          <w:rFonts w:ascii="Times New Roman" w:eastAsia="Arial Narrow" w:hAnsi="Times New Roman"/>
          <w:b/>
          <w:sz w:val="24"/>
          <w:szCs w:val="24"/>
          <w:lang w:eastAsia="pl-PL"/>
        </w:rPr>
      </w:pPr>
    </w:p>
    <w:p w:rsidR="00500DB1" w:rsidRPr="00500DB1" w:rsidRDefault="00500DB1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Dane Wykonawcy do kontaktu:</w:t>
      </w:r>
    </w:p>
    <w:p w:rsidR="00500DB1" w:rsidRPr="00500DB1" w:rsidRDefault="00500DB1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1) adres, na który Zamawiający powinien przesyłać korespondencję:</w:t>
      </w:r>
    </w:p>
    <w:p w:rsidR="00500DB1" w:rsidRPr="00500DB1" w:rsidRDefault="00500DB1" w:rsidP="00500DB1">
      <w:pPr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00DB1" w:rsidRPr="00500DB1" w:rsidRDefault="00500DB1" w:rsidP="00500DB1">
      <w:pPr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2)  numer</w:t>
      </w:r>
      <w:proofErr w:type="gramEnd"/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telefonu/ faxu:…………………………………………………………………….....</w:t>
      </w:r>
    </w:p>
    <w:p w:rsidR="00500DB1" w:rsidRPr="00500DB1" w:rsidRDefault="00500DB1" w:rsidP="00500DB1">
      <w:pPr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3) e – mail……………………………………………………………………………………..</w:t>
      </w:r>
    </w:p>
    <w:p w:rsidR="00500DB1" w:rsidRPr="00500DB1" w:rsidRDefault="00500DB1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Osoba wyznaczona do kontaktów z Zamawiającym: </w:t>
      </w:r>
    </w:p>
    <w:p w:rsidR="00500DB1" w:rsidRPr="00500DB1" w:rsidRDefault="00500DB1" w:rsidP="00500DB1">
      <w:pPr>
        <w:spacing w:after="0" w:line="36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val="de-DE" w:eastAsia="pl-PL"/>
        </w:rPr>
        <w:t>1)..................................................................................................................................................</w:t>
      </w:r>
      <w:r w:rsidRPr="00500DB1">
        <w:rPr>
          <w:rFonts w:ascii="Times New Roman" w:eastAsia="Times New Roman" w:hAnsi="Times New Roman"/>
          <w:sz w:val="24"/>
          <w:szCs w:val="24"/>
          <w:lang w:val="de-DE" w:eastAsia="pl-PL"/>
        </w:rPr>
        <w:br/>
        <w:t xml:space="preserve">2) </w:t>
      </w:r>
      <w:proofErr w:type="spellStart"/>
      <w:r w:rsidRPr="00500DB1">
        <w:rPr>
          <w:rFonts w:ascii="Times New Roman" w:eastAsia="Times New Roman" w:hAnsi="Times New Roman"/>
          <w:sz w:val="24"/>
          <w:szCs w:val="24"/>
          <w:lang w:val="de-DE" w:eastAsia="pl-PL"/>
        </w:rPr>
        <w:t>n</w:t>
      </w:r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umer</w:t>
      </w:r>
      <w:proofErr w:type="spellEnd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telefonu</w:t>
      </w:r>
      <w:proofErr w:type="spellEnd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/ </w:t>
      </w:r>
      <w:proofErr w:type="spellStart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faxu</w:t>
      </w:r>
      <w:proofErr w:type="spellEnd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 </w:t>
      </w:r>
      <w:proofErr w:type="gramStart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………………………………………………………………………..</w:t>
      </w:r>
      <w:proofErr w:type="gramEnd"/>
    </w:p>
    <w:p w:rsidR="00500DB1" w:rsidRPr="00500DB1" w:rsidRDefault="00500DB1" w:rsidP="00500DB1">
      <w:pPr>
        <w:spacing w:after="0" w:line="36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lastRenderedPageBreak/>
        <w:t xml:space="preserve">3) </w:t>
      </w:r>
      <w:proofErr w:type="spellStart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e-mail</w:t>
      </w:r>
      <w:proofErr w:type="spellEnd"/>
      <w:r w:rsidRPr="00500DB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</w:t>
      </w:r>
    </w:p>
    <w:p w:rsidR="00500DB1" w:rsidRPr="00500DB1" w:rsidRDefault="00500DB1" w:rsidP="00500DB1">
      <w:pPr>
        <w:tabs>
          <w:tab w:val="left" w:pos="18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</w:p>
    <w:p w:rsidR="00500DB1" w:rsidRPr="00500DB1" w:rsidRDefault="00500DB1" w:rsidP="00500DB1">
      <w:pPr>
        <w:numPr>
          <w:ilvl w:val="1"/>
          <w:numId w:val="1"/>
        </w:numPr>
        <w:tabs>
          <w:tab w:val="num" w:pos="284"/>
        </w:tabs>
        <w:spacing w:after="0" w:line="36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zobowiązujemy</w:t>
      </w:r>
      <w:proofErr w:type="gramEnd"/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 się wykonać zamówienie w terminie określonym w zapytaniu ofertowym;</w:t>
      </w:r>
    </w:p>
    <w:p w:rsidR="00500DB1" w:rsidRPr="00500DB1" w:rsidRDefault="00457C48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00DB1"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proofErr w:type="gramStart"/>
      <w:r w:rsidR="00500DB1" w:rsidRPr="00500DB1">
        <w:rPr>
          <w:rFonts w:ascii="Times New Roman" w:eastAsia="Times New Roman" w:hAnsi="Times New Roman"/>
          <w:sz w:val="24"/>
          <w:szCs w:val="24"/>
          <w:lang w:eastAsia="pl-PL"/>
        </w:rPr>
        <w:t>ofertę  sporządzono</w:t>
      </w:r>
      <w:proofErr w:type="gramEnd"/>
      <w:r w:rsidR="00500DB1"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zapytaniem ofertowym;</w:t>
      </w:r>
    </w:p>
    <w:p w:rsidR="00500DB1" w:rsidRPr="00500DB1" w:rsidRDefault="00457C48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00DB1"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 ) </w:t>
      </w:r>
      <w:proofErr w:type="gramEnd"/>
      <w:r w:rsidR="00500DB1" w:rsidRPr="00500DB1">
        <w:rPr>
          <w:rFonts w:ascii="Times New Roman" w:eastAsia="Times New Roman" w:hAnsi="Times New Roman"/>
          <w:sz w:val="24"/>
          <w:szCs w:val="24"/>
          <w:lang w:eastAsia="pl-PL"/>
        </w:rPr>
        <w:t>w cenie oferty zostały uwzględnione wszystkie koszty wykonania zamówienia;</w:t>
      </w:r>
    </w:p>
    <w:p w:rsidR="00CF34D7" w:rsidRDefault="00457C48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00DB1" w:rsidRPr="00500DB1">
        <w:rPr>
          <w:rFonts w:ascii="Times New Roman" w:eastAsia="Times New Roman" w:hAnsi="Times New Roman"/>
          <w:sz w:val="24"/>
          <w:szCs w:val="24"/>
          <w:lang w:eastAsia="pl-PL"/>
        </w:rPr>
        <w:t>) zapoznaliśmy się z warunkami podanymi przez Zamawiającego w zapytaniu ofertowym, nie wnosimy do niego żadnych zastrzeżeń oraz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yjmujemy warunki w nim zawarte;</w:t>
      </w:r>
    </w:p>
    <w:p w:rsidR="00CF34D7" w:rsidRPr="00CF34D7" w:rsidRDefault="00457C48" w:rsidP="00CF34D7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34D7" w:rsidRPr="00CF34D7">
        <w:rPr>
          <w:sz w:val="24"/>
          <w:szCs w:val="24"/>
        </w:rPr>
        <w:t>)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CF34D7" w:rsidRPr="00CF34D7" w:rsidRDefault="00457C48" w:rsidP="00CF34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F34D7" w:rsidRPr="00CF34D7">
        <w:rPr>
          <w:rFonts w:ascii="Times New Roman" w:hAnsi="Times New Roman"/>
          <w:sz w:val="24"/>
          <w:szCs w:val="24"/>
        </w:rPr>
        <w:t>) wyrażam</w:t>
      </w:r>
      <w:r w:rsidR="00CF34D7">
        <w:rPr>
          <w:rFonts w:ascii="Times New Roman" w:hAnsi="Times New Roman"/>
          <w:sz w:val="24"/>
          <w:szCs w:val="24"/>
        </w:rPr>
        <w:t>y</w:t>
      </w:r>
      <w:r w:rsidR="00CF34D7" w:rsidRPr="00CF34D7">
        <w:rPr>
          <w:rFonts w:ascii="Times New Roman" w:hAnsi="Times New Roman"/>
          <w:sz w:val="24"/>
          <w:szCs w:val="24"/>
        </w:rPr>
        <w:t xml:space="preserve"> zgodę na przetwarzanie</w:t>
      </w:r>
      <w:r w:rsidR="00CF34D7">
        <w:rPr>
          <w:rFonts w:ascii="Times New Roman" w:hAnsi="Times New Roman"/>
          <w:sz w:val="24"/>
          <w:szCs w:val="24"/>
        </w:rPr>
        <w:t xml:space="preserve"> naszych</w:t>
      </w:r>
      <w:r w:rsidR="00CF34D7" w:rsidRPr="00CF34D7">
        <w:rPr>
          <w:rFonts w:ascii="Times New Roman" w:hAnsi="Times New Roman"/>
          <w:sz w:val="24"/>
          <w:szCs w:val="24"/>
        </w:rPr>
        <w:t xml:space="preserve"> danych osobowych w celu przeprowa</w:t>
      </w:r>
      <w:r>
        <w:rPr>
          <w:rFonts w:ascii="Times New Roman" w:hAnsi="Times New Roman"/>
          <w:sz w:val="24"/>
          <w:szCs w:val="24"/>
        </w:rPr>
        <w:t>dzenia niniejszego postępowania.</w:t>
      </w:r>
      <w:r w:rsidR="00CF34D7" w:rsidRPr="00CF34D7">
        <w:rPr>
          <w:rFonts w:ascii="Times New Roman" w:hAnsi="Times New Roman"/>
          <w:sz w:val="24"/>
          <w:szCs w:val="24"/>
        </w:rPr>
        <w:t xml:space="preserve"> </w:t>
      </w:r>
    </w:p>
    <w:p w:rsidR="00500DB1" w:rsidRPr="00500DB1" w:rsidRDefault="00500DB1" w:rsidP="00500D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 – wykonawca zobowiązany jest sporządzić wykaz załączonych do oferty oświadczeń i dokumentów:</w:t>
      </w:r>
    </w:p>
    <w:p w:rsidR="00500DB1" w:rsidRPr="00500DB1" w:rsidRDefault="00500DB1" w:rsidP="00500D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proofErr w:type="gramEnd"/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 o spełnianiu warunków udziału w postępowaniu;</w:t>
      </w:r>
    </w:p>
    <w:p w:rsidR="00457C48" w:rsidRDefault="00457C48" w:rsidP="00500D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rzeczowo – finansowy; </w:t>
      </w:r>
    </w:p>
    <w:p w:rsidR="00500DB1" w:rsidRDefault="00CB19E6" w:rsidP="00500D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kosztorys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ofertowy,</w:t>
      </w:r>
    </w:p>
    <w:p w:rsidR="00CB19E6" w:rsidRDefault="00CB19E6" w:rsidP="00500D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podpisany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wzór umowy,</w:t>
      </w:r>
    </w:p>
    <w:p w:rsidR="00CB19E6" w:rsidRPr="00500DB1" w:rsidRDefault="00CB19E6" w:rsidP="00500D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p w:rsidR="00500DB1" w:rsidRDefault="00500DB1" w:rsidP="00500D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0DB1" w:rsidRPr="00500DB1" w:rsidRDefault="00500DB1" w:rsidP="00500D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Miejscowość……………… </w:t>
      </w:r>
    </w:p>
    <w:p w:rsidR="00500DB1" w:rsidRPr="00500DB1" w:rsidRDefault="00500DB1" w:rsidP="00500D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>Data………………………..</w:t>
      </w:r>
    </w:p>
    <w:p w:rsidR="00500DB1" w:rsidRPr="00500DB1" w:rsidRDefault="00500DB1" w:rsidP="00500DB1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...............................................</w:t>
      </w:r>
    </w:p>
    <w:p w:rsidR="00500DB1" w:rsidRPr="00500DB1" w:rsidRDefault="00500DB1" w:rsidP="00500DB1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0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 Wykonawcy lub osób uprawnionych do składania świadczeń woli w imieniu Wykonawcy </w:t>
      </w:r>
    </w:p>
    <w:p w:rsidR="00A65A60" w:rsidRDefault="00A65A60" w:rsidP="00D13FEA">
      <w:pPr>
        <w:tabs>
          <w:tab w:val="left" w:pos="9585"/>
        </w:tabs>
        <w:rPr>
          <w:rFonts w:ascii="Times New Roman" w:hAnsi="Times New Roman"/>
          <w:sz w:val="24"/>
          <w:szCs w:val="24"/>
        </w:rPr>
      </w:pPr>
    </w:p>
    <w:p w:rsidR="00A65A60" w:rsidRDefault="00A65A60" w:rsidP="00D13FEA">
      <w:pPr>
        <w:tabs>
          <w:tab w:val="left" w:pos="9585"/>
        </w:tabs>
        <w:rPr>
          <w:rFonts w:ascii="Times New Roman" w:hAnsi="Times New Roman"/>
          <w:sz w:val="24"/>
          <w:szCs w:val="24"/>
        </w:rPr>
      </w:pPr>
    </w:p>
    <w:p w:rsidR="00A65A60" w:rsidRDefault="00A65A60" w:rsidP="00D13FEA">
      <w:pPr>
        <w:tabs>
          <w:tab w:val="left" w:pos="9585"/>
        </w:tabs>
        <w:rPr>
          <w:rFonts w:ascii="Times New Roman" w:hAnsi="Times New Roman"/>
          <w:sz w:val="24"/>
          <w:szCs w:val="24"/>
        </w:rPr>
      </w:pPr>
    </w:p>
    <w:p w:rsidR="00CB19E6" w:rsidRDefault="00CB19E6" w:rsidP="00D13FEA">
      <w:pPr>
        <w:tabs>
          <w:tab w:val="left" w:pos="9585"/>
        </w:tabs>
        <w:rPr>
          <w:rFonts w:ascii="Times New Roman" w:hAnsi="Times New Roman"/>
          <w:sz w:val="24"/>
          <w:szCs w:val="24"/>
        </w:rPr>
      </w:pPr>
    </w:p>
    <w:p w:rsidR="001F6DB5" w:rsidRDefault="001F6DB5" w:rsidP="00A65A6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:rsidR="001F6DB5" w:rsidRDefault="001F6DB5" w:rsidP="00A65A6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:rsidR="001F6DB5" w:rsidRDefault="001F6DB5" w:rsidP="00A65A6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:rsidR="001F6DB5" w:rsidRDefault="001F6DB5" w:rsidP="00A65A6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:rsidR="00A65A60" w:rsidRPr="00C52F42" w:rsidRDefault="00A65A60" w:rsidP="00A65A6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C52F42">
        <w:rPr>
          <w:b/>
          <w:sz w:val="28"/>
          <w:szCs w:val="28"/>
          <w:u w:val="single"/>
        </w:rPr>
        <w:lastRenderedPageBreak/>
        <w:t xml:space="preserve">Oświadczenie wykonawcy </w:t>
      </w:r>
    </w:p>
    <w:p w:rsidR="00A65A60" w:rsidRPr="00A40242" w:rsidRDefault="00A65A60" w:rsidP="00A65A60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A40242">
        <w:rPr>
          <w:b/>
          <w:sz w:val="24"/>
          <w:szCs w:val="24"/>
        </w:rPr>
        <w:t>w</w:t>
      </w:r>
      <w:proofErr w:type="gramEnd"/>
      <w:r w:rsidRPr="00A40242">
        <w:rPr>
          <w:b/>
          <w:sz w:val="24"/>
          <w:szCs w:val="24"/>
        </w:rPr>
        <w:t xml:space="preserve"> zakresie wypełnienia obowiązków informacyjnych </w:t>
      </w:r>
    </w:p>
    <w:p w:rsidR="00A65A60" w:rsidRPr="00A40242" w:rsidRDefault="00A65A60" w:rsidP="00A65A60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A40242">
        <w:rPr>
          <w:b/>
          <w:sz w:val="24"/>
          <w:szCs w:val="24"/>
        </w:rPr>
        <w:t>przewidzianych</w:t>
      </w:r>
      <w:proofErr w:type="gramEnd"/>
      <w:r w:rsidRPr="00A40242">
        <w:rPr>
          <w:b/>
          <w:sz w:val="24"/>
          <w:szCs w:val="24"/>
        </w:rPr>
        <w:t xml:space="preserve"> w art. 13 lub art. 14 RODO </w:t>
      </w:r>
    </w:p>
    <w:p w:rsidR="00A65A60" w:rsidRDefault="00A65A60" w:rsidP="00A65A6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A65A60" w:rsidRDefault="00A65A60" w:rsidP="00A65A6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65A60" w:rsidRDefault="00A65A60" w:rsidP="00A65A60">
      <w:pPr>
        <w:pStyle w:val="NormalnyWeb"/>
        <w:spacing w:line="360" w:lineRule="auto"/>
        <w:ind w:firstLine="567"/>
        <w:jc w:val="both"/>
      </w:pPr>
      <w:r w:rsidRPr="00A40242">
        <w:rPr>
          <w:color w:val="000000"/>
        </w:rPr>
        <w:t xml:space="preserve">Oświadczam, że wypełniłem obowiązki informacyjne przewidziane w art. 13 lub art. 14 RODO wobec osób fizycznych, </w:t>
      </w:r>
      <w:r w:rsidRPr="00A40242">
        <w:t>od których dane osobowe bezpośrednio lub pośrednio pozyskałem</w:t>
      </w:r>
      <w:r w:rsidRPr="00A40242">
        <w:rPr>
          <w:color w:val="000000"/>
        </w:rPr>
        <w:t xml:space="preserve"> w celu ubiegania się o udzielenie zamówienia publicznego w niniejszym postępowaniu</w:t>
      </w:r>
      <w:r>
        <w:t>.</w:t>
      </w:r>
      <w:r w:rsidRPr="00051557">
        <w:rPr>
          <w:vertAlign w:val="superscript"/>
        </w:rPr>
        <w:t>1)</w:t>
      </w:r>
    </w:p>
    <w:p w:rsidR="00A65A60" w:rsidRPr="00A40242" w:rsidRDefault="00A65A60" w:rsidP="00A65A60">
      <w:pPr>
        <w:pStyle w:val="NormalnyWeb"/>
        <w:spacing w:line="360" w:lineRule="auto"/>
        <w:ind w:firstLine="567"/>
        <w:jc w:val="both"/>
      </w:pPr>
    </w:p>
    <w:p w:rsidR="00A65A60" w:rsidRPr="00C52F42" w:rsidRDefault="00A65A60" w:rsidP="00A65A60">
      <w:pPr>
        <w:pStyle w:val="Akapitzlist"/>
        <w:spacing w:line="360" w:lineRule="auto"/>
        <w:jc w:val="both"/>
      </w:pPr>
    </w:p>
    <w:p w:rsidR="00A65A60" w:rsidRPr="00C52F42" w:rsidRDefault="00A65A60" w:rsidP="00A65A60">
      <w:pPr>
        <w:spacing w:line="360" w:lineRule="auto"/>
        <w:jc w:val="both"/>
        <w:rPr>
          <w:i/>
        </w:rPr>
      </w:pPr>
    </w:p>
    <w:p w:rsidR="00A65A60" w:rsidRPr="00C52F42" w:rsidRDefault="00A65A60" w:rsidP="00A65A60">
      <w:pPr>
        <w:jc w:val="both"/>
      </w:pPr>
      <w:r w:rsidRPr="00C52F42">
        <w:t xml:space="preserve">…………….……. </w:t>
      </w:r>
      <w:r w:rsidRPr="00C52F42">
        <w:rPr>
          <w:i/>
          <w:sz w:val="16"/>
          <w:szCs w:val="16"/>
        </w:rPr>
        <w:t>(</w:t>
      </w:r>
      <w:proofErr w:type="gramStart"/>
      <w:r w:rsidRPr="00C52F42">
        <w:rPr>
          <w:i/>
          <w:sz w:val="16"/>
          <w:szCs w:val="16"/>
        </w:rPr>
        <w:t>miejscowość</w:t>
      </w:r>
      <w:proofErr w:type="gramEnd"/>
      <w:r w:rsidRPr="00C52F42">
        <w:rPr>
          <w:i/>
          <w:sz w:val="16"/>
          <w:szCs w:val="16"/>
        </w:rPr>
        <w:t>),</w:t>
      </w:r>
      <w:r w:rsidRPr="00C52F42">
        <w:rPr>
          <w:i/>
          <w:sz w:val="18"/>
          <w:szCs w:val="18"/>
        </w:rPr>
        <w:t xml:space="preserve"> </w:t>
      </w:r>
      <w:r w:rsidRPr="00C52F42">
        <w:t xml:space="preserve">dnia ………….……. </w:t>
      </w:r>
      <w:proofErr w:type="gramStart"/>
      <w:r w:rsidRPr="00C52F42">
        <w:t>r</w:t>
      </w:r>
      <w:proofErr w:type="gramEnd"/>
      <w:r w:rsidRPr="00C52F42">
        <w:t>.</w:t>
      </w:r>
    </w:p>
    <w:p w:rsidR="00A65A60" w:rsidRPr="00C52F42" w:rsidRDefault="00A65A60" w:rsidP="00A65A60">
      <w:pPr>
        <w:spacing w:line="360" w:lineRule="auto"/>
        <w:jc w:val="both"/>
      </w:pPr>
      <w:r w:rsidRPr="00C52F42">
        <w:tab/>
      </w:r>
      <w:r w:rsidRPr="00C52F42">
        <w:tab/>
      </w:r>
      <w:r w:rsidRPr="00C52F42">
        <w:tab/>
      </w:r>
      <w:r w:rsidRPr="00C52F42">
        <w:tab/>
      </w:r>
      <w:r w:rsidRPr="00C52F42">
        <w:tab/>
      </w:r>
      <w:r w:rsidRPr="00C52F42">
        <w:tab/>
      </w:r>
      <w:r w:rsidRPr="00C52F42">
        <w:tab/>
      </w:r>
      <w:r>
        <w:tab/>
      </w:r>
      <w:r w:rsidRPr="00C52F42">
        <w:t>…………………………………………</w:t>
      </w:r>
    </w:p>
    <w:p w:rsidR="00A65A60" w:rsidRPr="00C52F42" w:rsidRDefault="00A65A60" w:rsidP="00A65A60">
      <w:pPr>
        <w:spacing w:line="360" w:lineRule="auto"/>
        <w:ind w:left="6372" w:firstLine="708"/>
        <w:jc w:val="both"/>
        <w:rPr>
          <w:i/>
          <w:sz w:val="16"/>
          <w:szCs w:val="16"/>
        </w:rPr>
      </w:pPr>
      <w:r w:rsidRPr="00C52F42">
        <w:rPr>
          <w:i/>
          <w:sz w:val="16"/>
          <w:szCs w:val="16"/>
        </w:rPr>
        <w:t>(podpis)</w:t>
      </w:r>
    </w:p>
    <w:p w:rsidR="00A65A60" w:rsidRDefault="00A65A60" w:rsidP="00A65A60">
      <w:pPr>
        <w:spacing w:line="360" w:lineRule="auto"/>
        <w:jc w:val="both"/>
        <w:rPr>
          <w:i/>
        </w:rPr>
      </w:pPr>
    </w:p>
    <w:p w:rsidR="00A65A60" w:rsidRDefault="00A65A60" w:rsidP="00A65A60">
      <w:pPr>
        <w:spacing w:line="360" w:lineRule="auto"/>
        <w:jc w:val="both"/>
        <w:rPr>
          <w:i/>
        </w:rPr>
      </w:pPr>
    </w:p>
    <w:p w:rsidR="00A65A60" w:rsidRDefault="00A65A60" w:rsidP="00A65A60">
      <w:pPr>
        <w:spacing w:line="360" w:lineRule="auto"/>
        <w:jc w:val="both"/>
        <w:rPr>
          <w:i/>
        </w:rPr>
      </w:pPr>
    </w:p>
    <w:p w:rsidR="00A65A60" w:rsidRDefault="00A65A60" w:rsidP="00A65A60">
      <w:pPr>
        <w:spacing w:line="360" w:lineRule="auto"/>
        <w:jc w:val="both"/>
        <w:rPr>
          <w:i/>
        </w:rPr>
      </w:pPr>
    </w:p>
    <w:p w:rsidR="00A65A60" w:rsidRPr="00051557" w:rsidRDefault="00A65A60" w:rsidP="00A65A60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b/>
          <w:u w:val="single"/>
        </w:rPr>
      </w:pPr>
      <w:r w:rsidRPr="00051557">
        <w:rPr>
          <w:b/>
          <w:color w:val="000000"/>
          <w:u w:val="single"/>
        </w:rPr>
        <w:t xml:space="preserve">Oświadczenia nie składa się w przypadku, gdy wykonawca </w:t>
      </w:r>
      <w:r w:rsidRPr="00051557">
        <w:rPr>
          <w:b/>
          <w:u w:val="single"/>
        </w:rPr>
        <w:t>nie przekazuje danych osobowych innych niż bezpośrednio jego dotyczących lub zachodzi wyłączenie stosowania obowiązku informacyjnego, stosownie do art. 13 ust. 4 lub art. 14 ust. 5 RODO.</w:t>
      </w:r>
    </w:p>
    <w:p w:rsidR="00A65A60" w:rsidRPr="00423DD6" w:rsidRDefault="00A65A60" w:rsidP="00A65A60">
      <w:pPr>
        <w:spacing w:line="276" w:lineRule="auto"/>
        <w:jc w:val="both"/>
      </w:pPr>
    </w:p>
    <w:p w:rsidR="00361074" w:rsidRPr="00BE4AEA" w:rsidRDefault="00D13FEA" w:rsidP="00D13FEA">
      <w:pPr>
        <w:tabs>
          <w:tab w:val="left" w:pos="9585"/>
        </w:tabs>
        <w:rPr>
          <w:rFonts w:ascii="Times New Roman" w:hAnsi="Times New Roman"/>
          <w:sz w:val="24"/>
          <w:szCs w:val="24"/>
        </w:rPr>
      </w:pPr>
      <w:r w:rsidRPr="00BE4AEA">
        <w:rPr>
          <w:rFonts w:ascii="Times New Roman" w:hAnsi="Times New Roman"/>
          <w:sz w:val="24"/>
          <w:szCs w:val="24"/>
        </w:rPr>
        <w:tab/>
      </w:r>
    </w:p>
    <w:sectPr w:rsidR="00361074" w:rsidRPr="00BE4AEA" w:rsidSect="00BD4B4D">
      <w:footerReference w:type="default" r:id="rId11"/>
      <w:footerReference w:type="first" r:id="rId12"/>
      <w:pgSz w:w="11906" w:h="16838"/>
      <w:pgMar w:top="1417" w:right="1417" w:bottom="1417" w:left="1417" w:header="708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01" w:rsidRDefault="009E0E01" w:rsidP="00693199">
      <w:pPr>
        <w:spacing w:after="0" w:line="240" w:lineRule="auto"/>
      </w:pPr>
      <w:r>
        <w:separator/>
      </w:r>
    </w:p>
  </w:endnote>
  <w:endnote w:type="continuationSeparator" w:id="0">
    <w:p w:rsidR="009E0E01" w:rsidRDefault="009E0E01" w:rsidP="0069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99" w:rsidRPr="00B74687" w:rsidRDefault="00693199" w:rsidP="00693199">
    <w:pPr>
      <w:pStyle w:val="Stopka"/>
      <w:jc w:val="center"/>
      <w:rPr>
        <w:sz w:val="18"/>
        <w:szCs w:val="18"/>
      </w:rPr>
    </w:pPr>
  </w:p>
  <w:p w:rsidR="00693199" w:rsidRDefault="00574F46" w:rsidP="00BE4AEA">
    <w:pPr>
      <w:pStyle w:val="Stopka"/>
      <w:ind w:left="-709"/>
      <w:rPr>
        <w:sz w:val="18"/>
        <w:szCs w:val="18"/>
      </w:rPr>
    </w:pPr>
    <w:r>
      <w:rPr>
        <w:sz w:val="18"/>
        <w:szCs w:val="18"/>
      </w:rPr>
      <w:t xml:space="preserve"> </w:t>
    </w:r>
    <w:r w:rsidR="00361074">
      <w:rPr>
        <w:sz w:val="18"/>
        <w:szCs w:val="18"/>
      </w:rP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C4" w:rsidRDefault="007115C4" w:rsidP="007115C4">
    <w:pPr>
      <w:pStyle w:val="Stopka"/>
      <w:rPr>
        <w:sz w:val="18"/>
        <w:szCs w:val="18"/>
      </w:rPr>
    </w:pPr>
  </w:p>
  <w:p w:rsidR="00BD48F4" w:rsidRPr="00B74687" w:rsidRDefault="00BD48F4" w:rsidP="00D13FEA">
    <w:pPr>
      <w:pStyle w:val="Stopka"/>
      <w:jc w:val="center"/>
      <w:rPr>
        <w:sz w:val="18"/>
        <w:szCs w:val="18"/>
      </w:rPr>
    </w:pPr>
  </w:p>
  <w:p w:rsidR="00D13FEA" w:rsidRDefault="001F6DB5" w:rsidP="00D13FEA">
    <w:pPr>
      <w:pStyle w:val="Stopka"/>
      <w:ind w:left="-709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9901555</wp:posOffset>
              </wp:positionV>
              <wp:extent cx="6472555" cy="234315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255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5C4" w:rsidRPr="00BE4AEA" w:rsidRDefault="007115C4" w:rsidP="00BE4A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.75pt;margin-top:779.65pt;width:509.65pt;height:1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" filled="f" stroked="f">
              <v:textbox>
                <w:txbxContent>
                  <w:p w:rsidR="007115C4" w:rsidRPr="00BE4AEA" w:rsidRDefault="007115C4" w:rsidP="00BE4AE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01" w:rsidRDefault="009E0E01" w:rsidP="00693199">
      <w:pPr>
        <w:spacing w:after="0" w:line="240" w:lineRule="auto"/>
      </w:pPr>
      <w:r>
        <w:separator/>
      </w:r>
    </w:p>
  </w:footnote>
  <w:footnote w:type="continuationSeparator" w:id="0">
    <w:p w:rsidR="009E0E01" w:rsidRDefault="009E0E01" w:rsidP="0069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0BD"/>
    <w:multiLevelType w:val="hybridMultilevel"/>
    <w:tmpl w:val="152E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10F48"/>
    <w:multiLevelType w:val="hybridMultilevel"/>
    <w:tmpl w:val="9562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1"/>
    <w:rsid w:val="00011C0F"/>
    <w:rsid w:val="00022AB7"/>
    <w:rsid w:val="00023CCF"/>
    <w:rsid w:val="0004542A"/>
    <w:rsid w:val="00084435"/>
    <w:rsid w:val="000D4842"/>
    <w:rsid w:val="000D5B3A"/>
    <w:rsid w:val="00151D7E"/>
    <w:rsid w:val="001F6DB5"/>
    <w:rsid w:val="00213FC7"/>
    <w:rsid w:val="00245B46"/>
    <w:rsid w:val="002D6C8D"/>
    <w:rsid w:val="002E0668"/>
    <w:rsid w:val="002E1DEC"/>
    <w:rsid w:val="00361074"/>
    <w:rsid w:val="00403FD3"/>
    <w:rsid w:val="00414539"/>
    <w:rsid w:val="00457C48"/>
    <w:rsid w:val="00496B78"/>
    <w:rsid w:val="004F0924"/>
    <w:rsid w:val="004F6AF3"/>
    <w:rsid w:val="00500DB1"/>
    <w:rsid w:val="00574F46"/>
    <w:rsid w:val="00576952"/>
    <w:rsid w:val="005B37B5"/>
    <w:rsid w:val="005C7AE7"/>
    <w:rsid w:val="005D79EE"/>
    <w:rsid w:val="00693199"/>
    <w:rsid w:val="006C22BB"/>
    <w:rsid w:val="006E4F65"/>
    <w:rsid w:val="006E6BDB"/>
    <w:rsid w:val="006E6E60"/>
    <w:rsid w:val="007115C4"/>
    <w:rsid w:val="007168D0"/>
    <w:rsid w:val="00726F57"/>
    <w:rsid w:val="00741515"/>
    <w:rsid w:val="00764C54"/>
    <w:rsid w:val="007C008F"/>
    <w:rsid w:val="00821A62"/>
    <w:rsid w:val="0082542A"/>
    <w:rsid w:val="00921441"/>
    <w:rsid w:val="00926455"/>
    <w:rsid w:val="009B300E"/>
    <w:rsid w:val="009E0E01"/>
    <w:rsid w:val="00A60108"/>
    <w:rsid w:val="00A65A60"/>
    <w:rsid w:val="00B11B23"/>
    <w:rsid w:val="00B53BDC"/>
    <w:rsid w:val="00BC4B28"/>
    <w:rsid w:val="00BD3A2B"/>
    <w:rsid w:val="00BD48F4"/>
    <w:rsid w:val="00BD4B4D"/>
    <w:rsid w:val="00BE4AEA"/>
    <w:rsid w:val="00C13CCC"/>
    <w:rsid w:val="00C449D4"/>
    <w:rsid w:val="00CB19E6"/>
    <w:rsid w:val="00CF34D7"/>
    <w:rsid w:val="00D13FEA"/>
    <w:rsid w:val="00D677F0"/>
    <w:rsid w:val="00DF53F2"/>
    <w:rsid w:val="00E12EBE"/>
    <w:rsid w:val="00E766E8"/>
    <w:rsid w:val="00E7734A"/>
    <w:rsid w:val="00F2312E"/>
    <w:rsid w:val="00F76A89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199"/>
  </w:style>
  <w:style w:type="paragraph" w:styleId="Stopka">
    <w:name w:val="footer"/>
    <w:basedOn w:val="Normalny"/>
    <w:link w:val="StopkaZnak"/>
    <w:uiPriority w:val="99"/>
    <w:unhideWhenUsed/>
    <w:rsid w:val="0069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199"/>
  </w:style>
  <w:style w:type="character" w:styleId="Hipercze">
    <w:name w:val="Hyperlink"/>
    <w:basedOn w:val="Domylnaczcionkaakapitu"/>
    <w:uiPriority w:val="99"/>
    <w:unhideWhenUsed/>
    <w:rsid w:val="00574F4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610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7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CF34D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A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60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A60"/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5A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199"/>
  </w:style>
  <w:style w:type="paragraph" w:styleId="Stopka">
    <w:name w:val="footer"/>
    <w:basedOn w:val="Normalny"/>
    <w:link w:val="StopkaZnak"/>
    <w:uiPriority w:val="99"/>
    <w:unhideWhenUsed/>
    <w:rsid w:val="0069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199"/>
  </w:style>
  <w:style w:type="character" w:styleId="Hipercze">
    <w:name w:val="Hyperlink"/>
    <w:basedOn w:val="Domylnaczcionkaakapitu"/>
    <w:uiPriority w:val="99"/>
    <w:unhideWhenUsed/>
    <w:rsid w:val="00574F4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610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7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CF34D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A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60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A60"/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5A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ybula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43D8-CE29-4057-8EAF-B4544DA2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Cybula</dc:creator>
  <cp:lastModifiedBy>P2010B</cp:lastModifiedBy>
  <cp:revision>3</cp:revision>
  <cp:lastPrinted>2019-03-12T12:05:00Z</cp:lastPrinted>
  <dcterms:created xsi:type="dcterms:W3CDTF">2019-08-12T10:36:00Z</dcterms:created>
  <dcterms:modified xsi:type="dcterms:W3CDTF">2019-08-12T11:46:00Z</dcterms:modified>
</cp:coreProperties>
</file>